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AE" w:rsidRPr="00A161C3" w:rsidRDefault="005072AE" w:rsidP="00204D89">
      <w:pPr>
        <w:pStyle w:val="Titolo5"/>
        <w:ind w:left="5670"/>
        <w:rPr>
          <w:color w:val="0000FF"/>
        </w:rPr>
      </w:pPr>
      <w:r w:rsidRPr="00E06AB9">
        <w:rPr>
          <w:rFonts w:ascii="Calibri" w:hAnsi="Calibri"/>
          <w:color w:val="0000FF"/>
        </w:rPr>
        <w:t>All. 1</w:t>
      </w:r>
    </w:p>
    <w:p w:rsidR="005072AE" w:rsidRPr="00573F09" w:rsidRDefault="005072AE" w:rsidP="00FB2BB7">
      <w:pPr>
        <w:jc w:val="center"/>
        <w:rPr>
          <w:rFonts w:ascii="Calibri" w:hAnsi="Calibri"/>
          <w:b/>
          <w:snapToGrid w:val="0"/>
          <w:color w:val="0000FF"/>
          <w:sz w:val="24"/>
        </w:rPr>
      </w:pPr>
      <w:r w:rsidRPr="00573F09">
        <w:rPr>
          <w:rFonts w:ascii="Calibri" w:hAnsi="Calibri"/>
          <w:b/>
          <w:snapToGrid w:val="0"/>
          <w:color w:val="0000FF"/>
          <w:sz w:val="24"/>
        </w:rPr>
        <w:t>DO</w:t>
      </w:r>
      <w:r w:rsidRPr="00573F09">
        <w:rPr>
          <w:rFonts w:ascii="Calibri" w:hAnsi="Calibri"/>
          <w:b/>
          <w:color w:val="0000FF"/>
          <w:sz w:val="24"/>
        </w:rPr>
        <w:t xml:space="preserve">MANDA </w:t>
      </w:r>
      <w:proofErr w:type="spellStart"/>
      <w:r w:rsidRPr="00573F09">
        <w:rPr>
          <w:rFonts w:ascii="Calibri" w:hAnsi="Calibri"/>
          <w:b/>
          <w:color w:val="0000FF"/>
          <w:sz w:val="24"/>
        </w:rPr>
        <w:t>DI</w:t>
      </w:r>
      <w:proofErr w:type="spellEnd"/>
      <w:r w:rsidRPr="00573F09">
        <w:rPr>
          <w:rFonts w:ascii="Calibri" w:hAnsi="Calibri"/>
          <w:b/>
          <w:color w:val="0000FF"/>
          <w:sz w:val="24"/>
        </w:rPr>
        <w:t xml:space="preserve"> AMMISSIONE AL BANDO </w:t>
      </w:r>
      <w:r w:rsidR="00403F0A">
        <w:rPr>
          <w:rFonts w:ascii="Calibri" w:hAnsi="Calibri"/>
          <w:b/>
          <w:color w:val="0000FF"/>
          <w:sz w:val="24"/>
        </w:rPr>
        <w:t>01/</w:t>
      </w:r>
      <w:r w:rsidR="007400FF">
        <w:rPr>
          <w:rFonts w:ascii="Calibri" w:hAnsi="Calibri"/>
          <w:b/>
          <w:color w:val="0000FF"/>
          <w:sz w:val="24"/>
        </w:rPr>
        <w:t>201</w:t>
      </w:r>
      <w:r w:rsidR="00270798">
        <w:rPr>
          <w:rFonts w:ascii="Calibri" w:hAnsi="Calibri"/>
          <w:b/>
          <w:color w:val="0000FF"/>
          <w:sz w:val="24"/>
        </w:rPr>
        <w:t>7</w:t>
      </w:r>
      <w:r w:rsidRPr="00573F09">
        <w:rPr>
          <w:rFonts w:ascii="Calibri" w:hAnsi="Calibri"/>
          <w:b/>
          <w:color w:val="0000FF"/>
          <w:sz w:val="24"/>
        </w:rPr>
        <w:t xml:space="preserve"> </w:t>
      </w:r>
      <w:r w:rsidRPr="00573F09">
        <w:rPr>
          <w:rFonts w:ascii="Calibri" w:hAnsi="Calibri"/>
          <w:b/>
          <w:snapToGrid w:val="0"/>
          <w:color w:val="0000FF"/>
          <w:sz w:val="24"/>
        </w:rPr>
        <w:tab/>
      </w:r>
      <w:r w:rsidRPr="00573F09">
        <w:rPr>
          <w:rFonts w:ascii="Calibri" w:hAnsi="Calibri"/>
          <w:b/>
          <w:snapToGrid w:val="0"/>
          <w:color w:val="0000FF"/>
          <w:sz w:val="24"/>
        </w:rPr>
        <w:tab/>
      </w:r>
    </w:p>
    <w:p w:rsidR="005072AE" w:rsidRPr="00A161C3" w:rsidRDefault="005072AE" w:rsidP="005072AE">
      <w:pPr>
        <w:ind w:left="5812"/>
        <w:jc w:val="both"/>
        <w:rPr>
          <w:b/>
          <w:snapToGrid w:val="0"/>
          <w:color w:val="0000FF"/>
          <w:sz w:val="24"/>
        </w:rPr>
      </w:pPr>
      <w:r w:rsidRPr="00A161C3">
        <w:rPr>
          <w:b/>
          <w:snapToGrid w:val="0"/>
          <w:color w:val="0000FF"/>
          <w:sz w:val="24"/>
        </w:rPr>
        <w:tab/>
      </w:r>
      <w:r w:rsidRPr="00A161C3">
        <w:rPr>
          <w:b/>
          <w:snapToGrid w:val="0"/>
          <w:color w:val="0000FF"/>
          <w:sz w:val="24"/>
        </w:rPr>
        <w:tab/>
      </w:r>
      <w:r w:rsidRPr="00A161C3">
        <w:rPr>
          <w:b/>
          <w:snapToGrid w:val="0"/>
          <w:color w:val="0000FF"/>
          <w:sz w:val="24"/>
        </w:rPr>
        <w:tab/>
      </w:r>
    </w:p>
    <w:p w:rsidR="00F3196F" w:rsidRPr="00573F09" w:rsidRDefault="00573F09" w:rsidP="00573F09">
      <w:pPr>
        <w:pStyle w:val="Titolo2"/>
        <w:ind w:left="4536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Alla Segreteria della Federazione Italiana Pallavolo</w:t>
      </w:r>
    </w:p>
    <w:p w:rsidR="00F3196F" w:rsidRPr="00573F09" w:rsidRDefault="00573F09" w:rsidP="00573F09">
      <w:pPr>
        <w:pStyle w:val="Titolo2"/>
        <w:ind w:left="4536"/>
        <w:jc w:val="left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>Comitato Regionale Emilia Romagna</w:t>
      </w:r>
    </w:p>
    <w:p w:rsidR="00F3196F" w:rsidRPr="00573F09" w:rsidRDefault="00573F09" w:rsidP="00573F09">
      <w:pPr>
        <w:ind w:left="4536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Via </w:t>
      </w:r>
      <w:r w:rsidR="007F752E">
        <w:rPr>
          <w:rFonts w:ascii="Calibri" w:hAnsi="Calibri"/>
          <w:sz w:val="22"/>
          <w:szCs w:val="22"/>
        </w:rPr>
        <w:t>Trattati Comunitari Europei 1957-2007 n. 7</w:t>
      </w:r>
    </w:p>
    <w:p w:rsidR="00F3196F" w:rsidRPr="00CF032C" w:rsidRDefault="00F3196F" w:rsidP="00573F09">
      <w:pPr>
        <w:pStyle w:val="Titolo3"/>
        <w:tabs>
          <w:tab w:val="clear" w:pos="0"/>
          <w:tab w:val="left" w:pos="5670"/>
        </w:tabs>
        <w:ind w:left="4536"/>
        <w:rPr>
          <w:sz w:val="22"/>
          <w:szCs w:val="22"/>
        </w:rPr>
      </w:pPr>
      <w:r w:rsidRPr="00573F09">
        <w:rPr>
          <w:rFonts w:ascii="Calibri" w:hAnsi="Calibri"/>
          <w:sz w:val="22"/>
          <w:szCs w:val="22"/>
        </w:rPr>
        <w:t>4012</w:t>
      </w:r>
      <w:r w:rsidR="007F752E">
        <w:rPr>
          <w:rFonts w:ascii="Calibri" w:hAnsi="Calibri"/>
          <w:sz w:val="22"/>
          <w:szCs w:val="22"/>
        </w:rPr>
        <w:t>7</w:t>
      </w:r>
      <w:r w:rsidRPr="00573F09">
        <w:rPr>
          <w:rFonts w:ascii="Calibri" w:hAnsi="Calibri"/>
          <w:sz w:val="22"/>
          <w:szCs w:val="22"/>
        </w:rPr>
        <w:t xml:space="preserve">  Bologna</w:t>
      </w:r>
    </w:p>
    <w:p w:rsidR="005072AE" w:rsidRPr="00F3196F" w:rsidRDefault="005072AE" w:rsidP="005072AE">
      <w:pPr>
        <w:ind w:left="5670"/>
        <w:rPr>
          <w:snapToGrid w:val="0"/>
          <w:sz w:val="24"/>
        </w:rPr>
      </w:pPr>
    </w:p>
    <w:p w:rsidR="005072AE" w:rsidRPr="00573F09" w:rsidRDefault="005072AE" w:rsidP="005072AE">
      <w:pPr>
        <w:spacing w:line="360" w:lineRule="exact"/>
        <w:jc w:val="both"/>
        <w:rPr>
          <w:rFonts w:ascii="Calibri" w:hAnsi="Calibri"/>
          <w:snapToGrid w:val="0"/>
        </w:rPr>
      </w:pPr>
      <w:r w:rsidRPr="00573F09">
        <w:rPr>
          <w:rFonts w:ascii="Calibri" w:hAnsi="Calibri"/>
          <w:snapToGrid w:val="0"/>
        </w:rPr>
        <w:t>__L__SOTTOSCRITT__COGNOME_________________________________NOME__________________________</w:t>
      </w:r>
    </w:p>
    <w:p w:rsidR="005072AE" w:rsidRPr="00573F09" w:rsidRDefault="005072AE" w:rsidP="005072AE">
      <w:pPr>
        <w:spacing w:line="360" w:lineRule="exact"/>
        <w:jc w:val="both"/>
        <w:rPr>
          <w:rFonts w:ascii="Calibri" w:hAnsi="Calibri"/>
          <w:snapToGrid w:val="0"/>
        </w:rPr>
      </w:pPr>
      <w:r w:rsidRPr="00573F09">
        <w:rPr>
          <w:rFonts w:ascii="Calibri" w:hAnsi="Calibri"/>
          <w:snapToGrid w:val="0"/>
        </w:rPr>
        <w:t>NATO A _______________________________________ (PROV.______________________) IL_________________</w:t>
      </w:r>
    </w:p>
    <w:p w:rsidR="005072AE" w:rsidRPr="00573F09" w:rsidRDefault="005072AE" w:rsidP="005072AE">
      <w:pPr>
        <w:spacing w:line="360" w:lineRule="exact"/>
        <w:jc w:val="both"/>
        <w:rPr>
          <w:rFonts w:ascii="Calibri" w:hAnsi="Calibri"/>
          <w:snapToGrid w:val="0"/>
        </w:rPr>
      </w:pPr>
      <w:r w:rsidRPr="00573F09">
        <w:rPr>
          <w:rFonts w:ascii="Calibri" w:hAnsi="Calibri"/>
          <w:snapToGrid w:val="0"/>
        </w:rPr>
        <w:t xml:space="preserve">RESIDENTE NEL COMUNE </w:t>
      </w:r>
      <w:proofErr w:type="spellStart"/>
      <w:r w:rsidRPr="00573F09">
        <w:rPr>
          <w:rFonts w:ascii="Calibri" w:hAnsi="Calibri"/>
          <w:snapToGrid w:val="0"/>
        </w:rPr>
        <w:t>DI</w:t>
      </w:r>
      <w:proofErr w:type="spellEnd"/>
      <w:r w:rsidRPr="00573F09">
        <w:rPr>
          <w:rFonts w:ascii="Calibri" w:hAnsi="Calibri"/>
          <w:snapToGrid w:val="0"/>
        </w:rPr>
        <w:t xml:space="preserve"> __________________________________________________ (PROV.__________),</w:t>
      </w:r>
    </w:p>
    <w:p w:rsidR="005072AE" w:rsidRPr="00573F09" w:rsidRDefault="005072AE" w:rsidP="005072AE">
      <w:pPr>
        <w:spacing w:line="360" w:lineRule="exact"/>
        <w:jc w:val="both"/>
        <w:rPr>
          <w:rFonts w:ascii="Calibri" w:hAnsi="Calibri"/>
          <w:snapToGrid w:val="0"/>
        </w:rPr>
      </w:pPr>
      <w:r w:rsidRPr="00573F09">
        <w:rPr>
          <w:rFonts w:ascii="Calibri" w:hAnsi="Calibri"/>
          <w:snapToGrid w:val="0"/>
        </w:rPr>
        <w:t>VIA __________________________________________________________________ N. _______ CAP ___________</w:t>
      </w:r>
    </w:p>
    <w:p w:rsidR="005072AE" w:rsidRPr="00573F09" w:rsidRDefault="005072AE" w:rsidP="005072AE">
      <w:pPr>
        <w:spacing w:line="360" w:lineRule="exact"/>
        <w:jc w:val="both"/>
        <w:rPr>
          <w:rFonts w:ascii="Calibri" w:hAnsi="Calibri"/>
          <w:snapToGrid w:val="0"/>
        </w:rPr>
      </w:pPr>
      <w:r w:rsidRPr="00573F09">
        <w:rPr>
          <w:rFonts w:ascii="Calibri" w:hAnsi="Calibri"/>
          <w:snapToGrid w:val="0"/>
        </w:rPr>
        <w:t xml:space="preserve"> TEL. ________________________________________________Cell._______________________________________</w:t>
      </w:r>
    </w:p>
    <w:p w:rsidR="005072AE" w:rsidRPr="00573F09" w:rsidRDefault="005072AE" w:rsidP="005072AE">
      <w:pPr>
        <w:spacing w:line="360" w:lineRule="exact"/>
        <w:jc w:val="both"/>
        <w:rPr>
          <w:rFonts w:ascii="Calibri" w:hAnsi="Calibri"/>
          <w:snapToGrid w:val="0"/>
        </w:rPr>
      </w:pPr>
      <w:r w:rsidRPr="00573F09">
        <w:rPr>
          <w:rFonts w:ascii="Calibri" w:hAnsi="Calibri"/>
          <w:snapToGrid w:val="0"/>
        </w:rPr>
        <w:t>Email___________________________________________________________________________________________</w:t>
      </w:r>
    </w:p>
    <w:p w:rsidR="005072AE" w:rsidRPr="00573F09" w:rsidRDefault="005072AE" w:rsidP="00FE3ED4">
      <w:pPr>
        <w:pStyle w:val="Titolo4"/>
        <w:spacing w:before="120" w:after="120"/>
        <w:rPr>
          <w:rFonts w:ascii="Calibri" w:hAnsi="Calibri"/>
          <w:sz w:val="24"/>
        </w:rPr>
      </w:pPr>
      <w:r w:rsidRPr="00573F09">
        <w:rPr>
          <w:rFonts w:ascii="Calibri" w:hAnsi="Calibri"/>
          <w:sz w:val="24"/>
        </w:rPr>
        <w:t>CHIEDE</w:t>
      </w:r>
    </w:p>
    <w:p w:rsidR="005072AE" w:rsidRPr="00573F09" w:rsidRDefault="005072AE" w:rsidP="005072AE">
      <w:pPr>
        <w:pStyle w:val="Corpodeltesto2"/>
        <w:spacing w:line="360" w:lineRule="exact"/>
        <w:rPr>
          <w:rFonts w:ascii="Calibri" w:hAnsi="Calibri"/>
          <w:sz w:val="20"/>
        </w:rPr>
      </w:pPr>
      <w:proofErr w:type="spellStart"/>
      <w:r w:rsidRPr="00573F09">
        <w:rPr>
          <w:rFonts w:ascii="Calibri" w:hAnsi="Calibri"/>
          <w:sz w:val="20"/>
        </w:rPr>
        <w:t>DI</w:t>
      </w:r>
      <w:proofErr w:type="spellEnd"/>
      <w:r w:rsidRPr="00573F09">
        <w:rPr>
          <w:rFonts w:ascii="Calibri" w:hAnsi="Calibri"/>
          <w:sz w:val="20"/>
        </w:rPr>
        <w:t xml:space="preserve"> ESSERE AMMESS_____ AL CONCORSO PER L’ASSEGNAZIONE DEL PREMIO </w:t>
      </w:r>
      <w:proofErr w:type="spellStart"/>
      <w:r w:rsidRPr="00573F09">
        <w:rPr>
          <w:rFonts w:ascii="Calibri" w:hAnsi="Calibri"/>
          <w:sz w:val="20"/>
        </w:rPr>
        <w:t>DI</w:t>
      </w:r>
      <w:proofErr w:type="spellEnd"/>
      <w:r w:rsidRPr="00573F09">
        <w:rPr>
          <w:rFonts w:ascii="Calibri" w:hAnsi="Calibri"/>
          <w:sz w:val="20"/>
        </w:rPr>
        <w:t xml:space="preserve"> </w:t>
      </w:r>
      <w:r w:rsidR="00FB2BB7" w:rsidRPr="00573F09">
        <w:rPr>
          <w:rFonts w:ascii="Calibri" w:hAnsi="Calibri"/>
          <w:sz w:val="20"/>
        </w:rPr>
        <w:t>LAUREA</w:t>
      </w:r>
      <w:r w:rsidR="00755593" w:rsidRPr="00573F09">
        <w:rPr>
          <w:rFonts w:ascii="Calibri" w:hAnsi="Calibri"/>
          <w:sz w:val="20"/>
        </w:rPr>
        <w:t xml:space="preserve"> </w:t>
      </w:r>
      <w:r w:rsidR="00737325" w:rsidRPr="00573F09">
        <w:rPr>
          <w:rFonts w:ascii="Calibri" w:hAnsi="Calibri"/>
          <w:b/>
          <w:szCs w:val="24"/>
        </w:rPr>
        <w:t>ROBERTO</w:t>
      </w:r>
      <w:r w:rsidR="00F942DF" w:rsidRPr="00573F09">
        <w:rPr>
          <w:rFonts w:ascii="Calibri" w:hAnsi="Calibri"/>
          <w:b/>
          <w:szCs w:val="24"/>
        </w:rPr>
        <w:t xml:space="preserve"> LOBIETTI</w:t>
      </w:r>
      <w:r w:rsidR="00B36AC5" w:rsidRPr="00573F09">
        <w:rPr>
          <w:rFonts w:ascii="Calibri" w:hAnsi="Calibri"/>
          <w:b/>
          <w:szCs w:val="24"/>
        </w:rPr>
        <w:t xml:space="preserve">  </w:t>
      </w:r>
      <w:r w:rsidR="00E06AB9">
        <w:rPr>
          <w:rFonts w:ascii="Calibri" w:hAnsi="Calibri"/>
          <w:b/>
          <w:szCs w:val="24"/>
        </w:rPr>
        <w:t xml:space="preserve">/ </w:t>
      </w:r>
      <w:r w:rsidR="00013485" w:rsidRPr="00573F09">
        <w:rPr>
          <w:rFonts w:ascii="Calibri" w:hAnsi="Calibri"/>
          <w:b/>
          <w:szCs w:val="24"/>
        </w:rPr>
        <w:t>GIANFRANCO MAZZA</w:t>
      </w:r>
      <w:r w:rsidR="00F942DF" w:rsidRPr="00573F09">
        <w:rPr>
          <w:rFonts w:ascii="Calibri" w:hAnsi="Calibri"/>
          <w:sz w:val="20"/>
        </w:rPr>
        <w:t xml:space="preserve"> </w:t>
      </w:r>
      <w:r w:rsidR="00755593" w:rsidRPr="00573F09">
        <w:rPr>
          <w:rFonts w:ascii="Calibri" w:hAnsi="Calibri"/>
          <w:sz w:val="20"/>
        </w:rPr>
        <w:t xml:space="preserve"> PRESSO </w:t>
      </w:r>
      <w:r w:rsidR="00013485" w:rsidRPr="00573F09">
        <w:rPr>
          <w:rFonts w:ascii="Calibri" w:hAnsi="Calibri"/>
          <w:sz w:val="20"/>
        </w:rPr>
        <w:t xml:space="preserve">IL CORSO </w:t>
      </w:r>
      <w:proofErr w:type="spellStart"/>
      <w:r w:rsidR="00013485" w:rsidRPr="00573F09">
        <w:rPr>
          <w:rFonts w:ascii="Calibri" w:hAnsi="Calibri"/>
          <w:sz w:val="20"/>
        </w:rPr>
        <w:t>DI</w:t>
      </w:r>
      <w:proofErr w:type="spellEnd"/>
      <w:r w:rsidR="00013485" w:rsidRPr="00573F09">
        <w:rPr>
          <w:rFonts w:ascii="Calibri" w:hAnsi="Calibri"/>
          <w:sz w:val="20"/>
        </w:rPr>
        <w:t xml:space="preserve"> STUDI</w:t>
      </w:r>
      <w:r w:rsidR="00755593" w:rsidRPr="00573F09">
        <w:rPr>
          <w:rFonts w:ascii="Calibri" w:hAnsi="Calibri"/>
          <w:sz w:val="20"/>
        </w:rPr>
        <w:t xml:space="preserve"> </w:t>
      </w:r>
      <w:proofErr w:type="spellStart"/>
      <w:r w:rsidR="00755593" w:rsidRPr="00573F09">
        <w:rPr>
          <w:rFonts w:ascii="Calibri" w:hAnsi="Calibri"/>
          <w:sz w:val="20"/>
        </w:rPr>
        <w:t>DI</w:t>
      </w:r>
      <w:proofErr w:type="spellEnd"/>
      <w:r w:rsidR="00755593" w:rsidRPr="00573F09">
        <w:rPr>
          <w:rFonts w:ascii="Calibri" w:hAnsi="Calibri"/>
          <w:sz w:val="20"/>
        </w:rPr>
        <w:t xml:space="preserve"> </w:t>
      </w:r>
      <w:r w:rsidR="00B36AC5" w:rsidRPr="00573F09">
        <w:rPr>
          <w:rFonts w:ascii="Calibri" w:hAnsi="Calibri"/>
          <w:sz w:val="20"/>
        </w:rPr>
        <w:t>SCIENZE MOTORIE</w:t>
      </w:r>
      <w:r w:rsidR="00F942DF" w:rsidRPr="00573F09">
        <w:rPr>
          <w:rFonts w:ascii="Calibri" w:hAnsi="Calibri"/>
          <w:sz w:val="20"/>
        </w:rPr>
        <w:t xml:space="preserve"> </w:t>
      </w:r>
      <w:r w:rsidR="00F942DF" w:rsidRPr="00573F09">
        <w:rPr>
          <w:rFonts w:ascii="Calibri" w:hAnsi="Calibri"/>
          <w:szCs w:val="24"/>
        </w:rPr>
        <w:t>dell’ Università di Bologna</w:t>
      </w:r>
      <w:r w:rsidRPr="00573F09">
        <w:rPr>
          <w:rFonts w:ascii="Calibri" w:hAnsi="Calibri"/>
          <w:sz w:val="20"/>
        </w:rPr>
        <w:t>.</w:t>
      </w:r>
    </w:p>
    <w:p w:rsidR="005072AE" w:rsidRPr="00573F09" w:rsidRDefault="005072AE" w:rsidP="005072AE">
      <w:pPr>
        <w:pStyle w:val="Corpodeltesto3"/>
        <w:rPr>
          <w:rFonts w:ascii="Calibri" w:hAnsi="Calibri"/>
        </w:rPr>
      </w:pPr>
      <w:r w:rsidRPr="00573F09">
        <w:rPr>
          <w:rFonts w:ascii="Calibri" w:hAnsi="Calibri"/>
        </w:rPr>
        <w:t>A tal fine, ai sensi degli artt. 19, 46 e 47 del D.P.R. 28/12/2000 n.445 in materia di Documentazione Amministrativa, e consapevole delle sanzioni penali, nel caso di dichiarazioni mendaci, di formazione o uso di atti falsi, richiamate dall'art.76 del D.P.R. sopra citato,</w:t>
      </w:r>
    </w:p>
    <w:p w:rsidR="005072AE" w:rsidRPr="00573F09" w:rsidRDefault="005072AE" w:rsidP="00FE3ED4">
      <w:pPr>
        <w:pStyle w:val="Titolo4"/>
        <w:spacing w:before="120" w:after="120"/>
        <w:rPr>
          <w:rFonts w:ascii="Calibri" w:hAnsi="Calibri"/>
          <w:sz w:val="24"/>
        </w:rPr>
      </w:pPr>
      <w:r w:rsidRPr="00573F09">
        <w:rPr>
          <w:rFonts w:ascii="Calibri" w:hAnsi="Calibri"/>
          <w:sz w:val="24"/>
        </w:rPr>
        <w:t xml:space="preserve">DICHIARA </w:t>
      </w:r>
    </w:p>
    <w:p w:rsidR="005072AE" w:rsidRPr="00573F09" w:rsidRDefault="005072AE" w:rsidP="00FE3ED4">
      <w:pPr>
        <w:numPr>
          <w:ilvl w:val="0"/>
          <w:numId w:val="13"/>
        </w:numPr>
        <w:spacing w:after="120" w:line="240" w:lineRule="exact"/>
        <w:jc w:val="both"/>
        <w:rPr>
          <w:rFonts w:ascii="Calibri" w:hAnsi="Calibri"/>
          <w:snapToGrid w:val="0"/>
          <w:sz w:val="24"/>
        </w:rPr>
      </w:pPr>
      <w:r w:rsidRPr="00573F09">
        <w:rPr>
          <w:rFonts w:ascii="Calibri" w:hAnsi="Calibri"/>
          <w:snapToGrid w:val="0"/>
          <w:sz w:val="24"/>
        </w:rPr>
        <w:t>che i dati sopra riportati corrispondono a verità;</w:t>
      </w:r>
    </w:p>
    <w:p w:rsidR="005072AE" w:rsidRPr="00573F09" w:rsidRDefault="005072AE" w:rsidP="005072AE">
      <w:pPr>
        <w:numPr>
          <w:ilvl w:val="0"/>
          <w:numId w:val="13"/>
        </w:numPr>
        <w:spacing w:line="240" w:lineRule="exact"/>
        <w:jc w:val="both"/>
        <w:rPr>
          <w:rFonts w:ascii="Calibri" w:hAnsi="Calibri"/>
          <w:snapToGrid w:val="0"/>
          <w:sz w:val="24"/>
        </w:rPr>
      </w:pPr>
      <w:r w:rsidRPr="00573F09">
        <w:rPr>
          <w:rFonts w:ascii="Calibri" w:hAnsi="Calibri"/>
          <w:snapToGrid w:val="0"/>
          <w:sz w:val="24"/>
        </w:rPr>
        <w:t>di eleggere il seguente domicilio presso il quale indirizzare le comunicazioni relative alla procedura concorsuale ( se diverso dalla residenza):</w:t>
      </w:r>
    </w:p>
    <w:p w:rsidR="005072AE" w:rsidRPr="00573F09" w:rsidRDefault="005072AE" w:rsidP="005072AE">
      <w:pPr>
        <w:spacing w:line="360" w:lineRule="exact"/>
        <w:ind w:firstLine="703"/>
        <w:jc w:val="both"/>
        <w:rPr>
          <w:rFonts w:ascii="Calibri" w:hAnsi="Calibri"/>
          <w:snapToGrid w:val="0"/>
        </w:rPr>
      </w:pPr>
      <w:r w:rsidRPr="00573F09">
        <w:rPr>
          <w:rFonts w:ascii="Calibri" w:hAnsi="Calibri"/>
          <w:snapToGrid w:val="0"/>
        </w:rPr>
        <w:t>CITTA’ _________________________(</w:t>
      </w:r>
      <w:proofErr w:type="spellStart"/>
      <w:r w:rsidRPr="00573F09">
        <w:rPr>
          <w:rFonts w:ascii="Calibri" w:hAnsi="Calibri"/>
          <w:snapToGrid w:val="0"/>
        </w:rPr>
        <w:t>PROV</w:t>
      </w:r>
      <w:proofErr w:type="spellEnd"/>
      <w:r w:rsidRPr="00573F09">
        <w:rPr>
          <w:rFonts w:ascii="Calibri" w:hAnsi="Calibri"/>
          <w:snapToGrid w:val="0"/>
        </w:rPr>
        <w:t xml:space="preserve">. ______)VIA_______________________________________ </w:t>
      </w:r>
    </w:p>
    <w:p w:rsidR="005072AE" w:rsidRPr="00573F09" w:rsidRDefault="005072AE" w:rsidP="005072AE">
      <w:pPr>
        <w:spacing w:before="120" w:after="120" w:line="360" w:lineRule="exact"/>
        <w:ind w:firstLine="703"/>
        <w:jc w:val="both"/>
        <w:rPr>
          <w:rFonts w:ascii="Calibri" w:hAnsi="Calibri"/>
          <w:snapToGrid w:val="0"/>
        </w:rPr>
      </w:pPr>
      <w:r w:rsidRPr="00573F09">
        <w:rPr>
          <w:rFonts w:ascii="Calibri" w:hAnsi="Calibri"/>
          <w:snapToGrid w:val="0"/>
        </w:rPr>
        <w:t>_____________N. ______ CAP _________TEL. ________________________________________________;</w:t>
      </w:r>
    </w:p>
    <w:p w:rsidR="005072AE" w:rsidRPr="00573F09" w:rsidRDefault="005072AE" w:rsidP="005072AE">
      <w:pPr>
        <w:numPr>
          <w:ilvl w:val="0"/>
          <w:numId w:val="13"/>
        </w:numPr>
        <w:spacing w:before="120" w:after="120" w:line="240" w:lineRule="exact"/>
        <w:jc w:val="both"/>
        <w:rPr>
          <w:rFonts w:ascii="Calibri" w:hAnsi="Calibri"/>
          <w:snapToGrid w:val="0"/>
          <w:sz w:val="24"/>
        </w:rPr>
      </w:pPr>
      <w:r w:rsidRPr="00573F09">
        <w:rPr>
          <w:rFonts w:ascii="Calibri" w:hAnsi="Calibri"/>
          <w:snapToGrid w:val="0"/>
          <w:sz w:val="24"/>
        </w:rPr>
        <w:t>di essere cittadin_____________;</w:t>
      </w:r>
    </w:p>
    <w:p w:rsidR="005072AE" w:rsidRPr="00573F09" w:rsidRDefault="005072AE" w:rsidP="005072AE">
      <w:pPr>
        <w:numPr>
          <w:ilvl w:val="0"/>
          <w:numId w:val="13"/>
        </w:numPr>
        <w:spacing w:line="300" w:lineRule="exact"/>
        <w:jc w:val="both"/>
        <w:rPr>
          <w:rFonts w:ascii="Calibri" w:hAnsi="Calibri"/>
          <w:snapToGrid w:val="0"/>
          <w:sz w:val="24"/>
        </w:rPr>
      </w:pPr>
      <w:r w:rsidRPr="00573F09">
        <w:rPr>
          <w:rFonts w:ascii="Calibri" w:hAnsi="Calibri"/>
          <w:snapToGrid w:val="0"/>
          <w:sz w:val="24"/>
        </w:rPr>
        <w:t>di avere conseguito il titolo di laurea in __________________________________________,</w:t>
      </w:r>
    </w:p>
    <w:p w:rsidR="005072AE" w:rsidRPr="00573F09" w:rsidRDefault="005072AE" w:rsidP="005072AE">
      <w:pPr>
        <w:spacing w:before="120" w:line="300" w:lineRule="exact"/>
        <w:ind w:left="703"/>
        <w:jc w:val="both"/>
        <w:rPr>
          <w:rFonts w:ascii="Calibri" w:hAnsi="Calibri"/>
          <w:snapToGrid w:val="0"/>
          <w:sz w:val="24"/>
        </w:rPr>
      </w:pPr>
      <w:r w:rsidRPr="00573F09">
        <w:rPr>
          <w:rFonts w:ascii="Calibri" w:hAnsi="Calibri"/>
          <w:snapToGrid w:val="0"/>
          <w:sz w:val="24"/>
        </w:rPr>
        <w:t>presso l'Università di _________________________________________________________</w:t>
      </w:r>
    </w:p>
    <w:p w:rsidR="005072AE" w:rsidRPr="00573F09" w:rsidRDefault="005072AE" w:rsidP="005072AE">
      <w:pPr>
        <w:spacing w:before="120" w:line="300" w:lineRule="exact"/>
        <w:ind w:left="703"/>
        <w:jc w:val="both"/>
        <w:rPr>
          <w:rFonts w:ascii="Calibri" w:hAnsi="Calibri"/>
          <w:snapToGrid w:val="0"/>
          <w:sz w:val="24"/>
        </w:rPr>
      </w:pPr>
      <w:r w:rsidRPr="00573F09">
        <w:rPr>
          <w:rFonts w:ascii="Calibri" w:hAnsi="Calibri"/>
          <w:snapToGrid w:val="0"/>
          <w:sz w:val="24"/>
        </w:rPr>
        <w:t xml:space="preserve">in data _____________________________________, con voto finale__________________ ; </w:t>
      </w:r>
    </w:p>
    <w:p w:rsidR="005072AE" w:rsidRPr="00573F09" w:rsidRDefault="005072AE" w:rsidP="00C832B7">
      <w:pPr>
        <w:numPr>
          <w:ilvl w:val="0"/>
          <w:numId w:val="13"/>
        </w:numPr>
        <w:spacing w:before="120"/>
        <w:ind w:left="703" w:hanging="703"/>
        <w:jc w:val="both"/>
        <w:rPr>
          <w:rFonts w:ascii="Calibri" w:hAnsi="Calibri"/>
          <w:snapToGrid w:val="0"/>
          <w:sz w:val="24"/>
        </w:rPr>
      </w:pPr>
      <w:r w:rsidRPr="00573F09">
        <w:rPr>
          <w:rFonts w:ascii="Calibri" w:hAnsi="Calibri"/>
          <w:snapToGrid w:val="0"/>
          <w:sz w:val="24"/>
        </w:rPr>
        <w:t>di non avere riportato condanne penale, precisando, in caso contrario, quali condanne abbia riportato___________________________________________________________________;</w:t>
      </w:r>
    </w:p>
    <w:p w:rsidR="00204D89" w:rsidRDefault="00204D89" w:rsidP="00FE3ED4">
      <w:pPr>
        <w:pStyle w:val="Corpodeltesto"/>
        <w:spacing w:before="120" w:after="120" w:line="240" w:lineRule="exact"/>
        <w:rPr>
          <w:rFonts w:ascii="Calibri" w:hAnsi="Calibri"/>
          <w:sz w:val="24"/>
          <w:szCs w:val="24"/>
        </w:rPr>
      </w:pPr>
    </w:p>
    <w:p w:rsidR="005072AE" w:rsidRPr="00573F09" w:rsidRDefault="005072AE" w:rsidP="00FE3ED4">
      <w:pPr>
        <w:pStyle w:val="Corpodeltesto"/>
        <w:spacing w:before="120" w:after="120" w:line="240" w:lineRule="exact"/>
        <w:rPr>
          <w:rFonts w:ascii="Calibri" w:hAnsi="Calibri"/>
          <w:sz w:val="24"/>
          <w:szCs w:val="24"/>
        </w:rPr>
      </w:pPr>
      <w:r w:rsidRPr="00573F09">
        <w:rPr>
          <w:rFonts w:ascii="Calibri" w:hAnsi="Calibri"/>
          <w:sz w:val="24"/>
          <w:szCs w:val="24"/>
        </w:rPr>
        <w:t>Il sottoscritto si impegna a comunicare tempestivamente eventuali variazioni dei dati sopra riportati.</w:t>
      </w:r>
    </w:p>
    <w:p w:rsidR="005072AE" w:rsidRPr="00A161C3" w:rsidRDefault="005072AE" w:rsidP="005072AE">
      <w:pPr>
        <w:spacing w:line="240" w:lineRule="exact"/>
        <w:jc w:val="center"/>
        <w:rPr>
          <w:snapToGrid w:val="0"/>
          <w:color w:val="0000FF"/>
          <w:sz w:val="22"/>
        </w:rPr>
      </w:pPr>
    </w:p>
    <w:p w:rsidR="00F3196F" w:rsidRPr="00CF032C" w:rsidRDefault="00F3196F" w:rsidP="00F3196F">
      <w:pPr>
        <w:spacing w:line="240" w:lineRule="exact"/>
        <w:jc w:val="center"/>
        <w:rPr>
          <w:snapToGrid w:val="0"/>
          <w:sz w:val="22"/>
        </w:rPr>
      </w:pPr>
    </w:p>
    <w:p w:rsidR="00E06AB9" w:rsidRDefault="00E06AB9" w:rsidP="00F3196F">
      <w:pPr>
        <w:spacing w:line="240" w:lineRule="exact"/>
        <w:jc w:val="center"/>
        <w:rPr>
          <w:rFonts w:ascii="Calibri" w:hAnsi="Calibri"/>
          <w:snapToGrid w:val="0"/>
          <w:sz w:val="22"/>
        </w:rPr>
      </w:pPr>
    </w:p>
    <w:p w:rsidR="00E06AB9" w:rsidRDefault="00E06AB9" w:rsidP="00F3196F">
      <w:pPr>
        <w:spacing w:line="240" w:lineRule="exact"/>
        <w:jc w:val="center"/>
        <w:rPr>
          <w:rFonts w:ascii="Calibri" w:hAnsi="Calibri"/>
          <w:snapToGrid w:val="0"/>
          <w:sz w:val="22"/>
        </w:rPr>
      </w:pPr>
    </w:p>
    <w:p w:rsidR="00F3196F" w:rsidRPr="00E06AB9" w:rsidRDefault="00F3196F" w:rsidP="00F3196F">
      <w:pPr>
        <w:spacing w:line="240" w:lineRule="exact"/>
        <w:jc w:val="center"/>
        <w:rPr>
          <w:rFonts w:ascii="Calibri" w:hAnsi="Calibri"/>
          <w:snapToGrid w:val="0"/>
          <w:sz w:val="22"/>
        </w:rPr>
      </w:pPr>
      <w:r w:rsidRPr="00E06AB9">
        <w:rPr>
          <w:rFonts w:ascii="Calibri" w:hAnsi="Calibri"/>
          <w:snapToGrid w:val="0"/>
          <w:sz w:val="22"/>
        </w:rPr>
        <w:t>__L__ SOTTOSCRITT___ ALLEGA ALLA PRESENTE DOMANDA I SEGUENTI DOCUMENTI</w:t>
      </w:r>
    </w:p>
    <w:p w:rsidR="00F3196F" w:rsidRPr="00E06AB9" w:rsidRDefault="00F3196F" w:rsidP="00F3196F">
      <w:pPr>
        <w:spacing w:before="120" w:after="120" w:line="240" w:lineRule="exact"/>
        <w:jc w:val="center"/>
        <w:rPr>
          <w:rFonts w:ascii="Calibri" w:hAnsi="Calibri"/>
          <w:b/>
          <w:snapToGrid w:val="0"/>
          <w:sz w:val="24"/>
        </w:rPr>
      </w:pPr>
      <w:r w:rsidRPr="00E06AB9">
        <w:rPr>
          <w:rFonts w:ascii="Calibri" w:hAnsi="Calibri"/>
          <w:b/>
          <w:snapToGrid w:val="0"/>
          <w:sz w:val="24"/>
        </w:rPr>
        <w:t>(ATTENZIONE: barrare quanto richiesto dal bando)</w:t>
      </w:r>
    </w:p>
    <w:p w:rsidR="00F3196F" w:rsidRPr="00E06AB9" w:rsidRDefault="00F3196F" w:rsidP="00F3196F">
      <w:pPr>
        <w:numPr>
          <w:ilvl w:val="0"/>
          <w:numId w:val="14"/>
        </w:numPr>
        <w:jc w:val="both"/>
        <w:rPr>
          <w:rFonts w:ascii="Calibri" w:hAnsi="Calibri"/>
          <w:b/>
          <w:snapToGrid w:val="0"/>
          <w:sz w:val="24"/>
        </w:rPr>
      </w:pPr>
      <w:r w:rsidRPr="00E06AB9">
        <w:rPr>
          <w:rFonts w:ascii="Calibri" w:hAnsi="Calibri"/>
          <w:snapToGrid w:val="0"/>
          <w:sz w:val="24"/>
        </w:rPr>
        <w:t>fotocopia di un valido documento di identità personale;</w:t>
      </w:r>
    </w:p>
    <w:p w:rsidR="00F3196F" w:rsidRPr="00E06AB9" w:rsidRDefault="00F3196F" w:rsidP="00F3196F">
      <w:pPr>
        <w:numPr>
          <w:ilvl w:val="0"/>
          <w:numId w:val="14"/>
        </w:numPr>
        <w:jc w:val="both"/>
        <w:rPr>
          <w:rFonts w:ascii="Calibri" w:hAnsi="Calibri"/>
          <w:snapToGrid w:val="0"/>
          <w:sz w:val="24"/>
        </w:rPr>
      </w:pPr>
      <w:r w:rsidRPr="00E06AB9">
        <w:rPr>
          <w:rFonts w:ascii="Calibri" w:hAnsi="Calibri"/>
          <w:snapToGrid w:val="0"/>
          <w:sz w:val="24"/>
        </w:rPr>
        <w:t>certificato di conseguimento del titolo di laurea, con i voti riportati in ogni singolo esame e voto finale;</w:t>
      </w:r>
    </w:p>
    <w:p w:rsidR="00F3196F" w:rsidRPr="00E06AB9" w:rsidRDefault="00AF4D3D" w:rsidP="00F3196F">
      <w:pPr>
        <w:numPr>
          <w:ilvl w:val="0"/>
          <w:numId w:val="14"/>
        </w:numPr>
        <w:jc w:val="both"/>
        <w:rPr>
          <w:rFonts w:ascii="Calibri" w:hAnsi="Calibri"/>
          <w:snapToGrid w:val="0"/>
          <w:sz w:val="24"/>
        </w:rPr>
      </w:pPr>
      <w:r w:rsidRPr="00E06AB9">
        <w:rPr>
          <w:rFonts w:ascii="Calibri" w:hAnsi="Calibri"/>
          <w:snapToGrid w:val="0"/>
          <w:sz w:val="24"/>
        </w:rPr>
        <w:t xml:space="preserve">copia </w:t>
      </w:r>
      <w:r w:rsidR="00F3196F" w:rsidRPr="00E06AB9">
        <w:rPr>
          <w:rFonts w:ascii="Calibri" w:hAnsi="Calibri"/>
          <w:snapToGrid w:val="0"/>
          <w:sz w:val="24"/>
        </w:rPr>
        <w:t xml:space="preserve"> su </w:t>
      </w:r>
      <w:proofErr w:type="spellStart"/>
      <w:r w:rsidR="00F3196F" w:rsidRPr="00E06AB9">
        <w:rPr>
          <w:rFonts w:ascii="Calibri" w:hAnsi="Calibri"/>
          <w:snapToGrid w:val="0"/>
          <w:sz w:val="24"/>
        </w:rPr>
        <w:t>CD</w:t>
      </w:r>
      <w:proofErr w:type="spellEnd"/>
      <w:r w:rsidR="00F3196F" w:rsidRPr="00E06AB9">
        <w:rPr>
          <w:rFonts w:ascii="Calibri" w:hAnsi="Calibri"/>
          <w:snapToGrid w:val="0"/>
          <w:sz w:val="24"/>
        </w:rPr>
        <w:t xml:space="preserve"> Rom della tesi di laurea;</w:t>
      </w:r>
    </w:p>
    <w:p w:rsidR="00F3196F" w:rsidRPr="00E06AB9" w:rsidRDefault="00F3196F" w:rsidP="00F3196F">
      <w:pPr>
        <w:numPr>
          <w:ilvl w:val="0"/>
          <w:numId w:val="14"/>
        </w:numPr>
        <w:spacing w:after="120"/>
        <w:rPr>
          <w:rFonts w:ascii="Calibri" w:hAnsi="Calibri"/>
          <w:snapToGrid w:val="0"/>
          <w:sz w:val="24"/>
        </w:rPr>
      </w:pPr>
      <w:r w:rsidRPr="00E06AB9">
        <w:rPr>
          <w:rFonts w:ascii="Calibri" w:hAnsi="Calibri"/>
          <w:snapToGrid w:val="0"/>
          <w:sz w:val="24"/>
        </w:rPr>
        <w:t>eventuale ruolo ricoperto nell’ambito della Fipav ( tecnico, giocatore, arbitro, dirigente) ________________________________________________________________________;</w:t>
      </w:r>
    </w:p>
    <w:p w:rsidR="00F3196F" w:rsidRPr="00E06AB9" w:rsidRDefault="00F3196F" w:rsidP="00F3196F">
      <w:pPr>
        <w:pStyle w:val="Corpodeltesto"/>
        <w:spacing w:before="240"/>
        <w:rPr>
          <w:rFonts w:ascii="Calibri" w:hAnsi="Calibri"/>
          <w:sz w:val="24"/>
          <w:szCs w:val="24"/>
        </w:rPr>
      </w:pPr>
      <w:r w:rsidRPr="00E06AB9">
        <w:rPr>
          <w:rFonts w:ascii="Calibri" w:hAnsi="Calibri"/>
          <w:sz w:val="24"/>
          <w:szCs w:val="24"/>
        </w:rPr>
        <w:t>I dati personali trasmessi dal candidato con la domanda di partecipazione al concorso, ai sensi dell’art.13 del D. Lgs. 196/2003, saranno trattati per le sole finalità di gestione della procedura concorsuale.</w:t>
      </w:r>
    </w:p>
    <w:p w:rsidR="00F3196F" w:rsidRPr="00E06AB9" w:rsidRDefault="00F3196F" w:rsidP="00F3196F">
      <w:pPr>
        <w:jc w:val="both"/>
        <w:rPr>
          <w:rFonts w:ascii="Calibri" w:hAnsi="Calibri"/>
          <w:snapToGrid w:val="0"/>
          <w:sz w:val="24"/>
        </w:rPr>
      </w:pPr>
    </w:p>
    <w:p w:rsidR="00F3196F" w:rsidRPr="00E06AB9" w:rsidRDefault="00F3196F" w:rsidP="00F3196F">
      <w:pPr>
        <w:jc w:val="both"/>
        <w:rPr>
          <w:rFonts w:ascii="Calibri" w:hAnsi="Calibri"/>
          <w:snapToGrid w:val="0"/>
          <w:sz w:val="24"/>
        </w:rPr>
      </w:pPr>
    </w:p>
    <w:p w:rsidR="00F3196F" w:rsidRPr="00E06AB9" w:rsidRDefault="00403F0A" w:rsidP="00F3196F">
      <w:pPr>
        <w:jc w:val="both"/>
        <w:rPr>
          <w:rFonts w:ascii="Calibri" w:hAnsi="Calibri"/>
          <w:snapToGrid w:val="0"/>
          <w:sz w:val="24"/>
        </w:rPr>
      </w:pPr>
      <w:r>
        <w:rPr>
          <w:rFonts w:ascii="Calibri" w:hAnsi="Calibri"/>
          <w:snapToGrid w:val="0"/>
          <w:sz w:val="24"/>
        </w:rPr>
        <w:t>Li</w:t>
      </w:r>
      <w:r w:rsidR="00F3196F" w:rsidRPr="00E06AB9">
        <w:rPr>
          <w:rFonts w:ascii="Calibri" w:hAnsi="Calibri"/>
          <w:snapToGrid w:val="0"/>
          <w:sz w:val="24"/>
        </w:rPr>
        <w:t>,___________________</w:t>
      </w:r>
    </w:p>
    <w:p w:rsidR="00F3196F" w:rsidRPr="00E06AB9" w:rsidRDefault="00F3196F" w:rsidP="00F3196F">
      <w:pPr>
        <w:jc w:val="both"/>
        <w:rPr>
          <w:rFonts w:ascii="Calibri" w:hAnsi="Calibri"/>
          <w:snapToGrid w:val="0"/>
          <w:sz w:val="24"/>
        </w:rPr>
      </w:pPr>
    </w:p>
    <w:p w:rsidR="00F3196F" w:rsidRPr="00E06AB9" w:rsidRDefault="00F3196F" w:rsidP="00F3196F">
      <w:pPr>
        <w:jc w:val="both"/>
        <w:rPr>
          <w:rFonts w:ascii="Calibri" w:hAnsi="Calibri"/>
          <w:snapToGrid w:val="0"/>
          <w:sz w:val="24"/>
        </w:rPr>
      </w:pPr>
    </w:p>
    <w:p w:rsidR="00F3196F" w:rsidRPr="00E06AB9" w:rsidRDefault="00F3196F" w:rsidP="00F3196F">
      <w:pPr>
        <w:jc w:val="both"/>
        <w:rPr>
          <w:rFonts w:ascii="Calibri" w:hAnsi="Calibri"/>
          <w:snapToGrid w:val="0"/>
          <w:sz w:val="24"/>
        </w:rPr>
      </w:pPr>
    </w:p>
    <w:p w:rsidR="00F3196F" w:rsidRPr="00E06AB9" w:rsidRDefault="00F3196F" w:rsidP="00F3196F">
      <w:pPr>
        <w:pStyle w:val="Titolo1"/>
        <w:widowControl/>
        <w:rPr>
          <w:rFonts w:ascii="Calibri" w:hAnsi="Calibri"/>
        </w:rPr>
      </w:pPr>
      <w:r w:rsidRPr="00E06AB9">
        <w:rPr>
          <w:rFonts w:ascii="Calibri" w:hAnsi="Calibri"/>
        </w:rPr>
        <w:t>Il Dichiarante</w:t>
      </w:r>
    </w:p>
    <w:p w:rsidR="00F3196F" w:rsidRPr="00E06AB9" w:rsidRDefault="00F3196F" w:rsidP="00F3196F">
      <w:pPr>
        <w:jc w:val="both"/>
        <w:rPr>
          <w:rFonts w:ascii="Calibri" w:hAnsi="Calibri"/>
          <w:snapToGrid w:val="0"/>
          <w:sz w:val="24"/>
        </w:rPr>
      </w:pPr>
    </w:p>
    <w:p w:rsidR="005072AE" w:rsidRPr="00E06AB9" w:rsidRDefault="005072AE" w:rsidP="005072AE">
      <w:pPr>
        <w:jc w:val="both"/>
        <w:rPr>
          <w:rFonts w:ascii="Calibri" w:hAnsi="Calibri"/>
          <w:snapToGrid w:val="0"/>
          <w:color w:val="0000FF"/>
          <w:sz w:val="24"/>
        </w:rPr>
      </w:pPr>
    </w:p>
    <w:p w:rsidR="005072AE" w:rsidRPr="00E06AB9" w:rsidRDefault="005072AE" w:rsidP="005072AE">
      <w:pPr>
        <w:jc w:val="both"/>
        <w:rPr>
          <w:rFonts w:ascii="Calibri" w:hAnsi="Calibri"/>
          <w:snapToGrid w:val="0"/>
          <w:color w:val="0000FF"/>
          <w:sz w:val="24"/>
        </w:rPr>
      </w:pPr>
    </w:p>
    <w:p w:rsidR="005072AE" w:rsidRPr="00E06AB9" w:rsidRDefault="005072AE" w:rsidP="005072AE">
      <w:pPr>
        <w:jc w:val="both"/>
        <w:rPr>
          <w:rFonts w:ascii="Calibri" w:hAnsi="Calibri"/>
          <w:snapToGrid w:val="0"/>
          <w:color w:val="0000FF"/>
          <w:sz w:val="24"/>
        </w:rPr>
      </w:pPr>
    </w:p>
    <w:p w:rsidR="005072AE" w:rsidRPr="00E06AB9" w:rsidRDefault="005072AE" w:rsidP="005072AE">
      <w:pPr>
        <w:jc w:val="both"/>
        <w:rPr>
          <w:rFonts w:ascii="Calibri" w:hAnsi="Calibri"/>
          <w:b/>
          <w:snapToGrid w:val="0"/>
          <w:sz w:val="24"/>
        </w:rPr>
      </w:pPr>
      <w:r w:rsidRPr="00E06AB9">
        <w:rPr>
          <w:rFonts w:ascii="Calibri" w:hAnsi="Calibri"/>
          <w:b/>
          <w:snapToGrid w:val="0"/>
          <w:sz w:val="24"/>
        </w:rPr>
        <w:t>___________________________________________________________________________________</w:t>
      </w:r>
    </w:p>
    <w:p w:rsidR="005072AE" w:rsidRPr="00E06AB9" w:rsidRDefault="005072AE" w:rsidP="005072AE">
      <w:pPr>
        <w:jc w:val="center"/>
        <w:rPr>
          <w:rFonts w:ascii="Calibri" w:hAnsi="Calibri"/>
          <w:b/>
          <w:snapToGrid w:val="0"/>
          <w:sz w:val="24"/>
        </w:rPr>
      </w:pPr>
      <w:r w:rsidRPr="00E06AB9">
        <w:rPr>
          <w:rFonts w:ascii="Calibri" w:hAnsi="Calibri"/>
          <w:b/>
          <w:snapToGrid w:val="0"/>
          <w:sz w:val="24"/>
        </w:rPr>
        <w:t>Firma per esteso e leggibile</w:t>
      </w:r>
    </w:p>
    <w:p w:rsidR="005072AE" w:rsidRPr="00E06AB9" w:rsidRDefault="005072AE" w:rsidP="005072AE">
      <w:pPr>
        <w:jc w:val="both"/>
        <w:rPr>
          <w:rFonts w:ascii="Calibri" w:hAnsi="Calibri"/>
          <w:sz w:val="24"/>
        </w:rPr>
      </w:pPr>
    </w:p>
    <w:p w:rsidR="00A43410" w:rsidRPr="00A161C3" w:rsidRDefault="00A43410">
      <w:pPr>
        <w:ind w:firstLine="709"/>
        <w:jc w:val="both"/>
        <w:rPr>
          <w:color w:val="0000FF"/>
          <w:sz w:val="24"/>
        </w:rPr>
      </w:pPr>
      <w:r w:rsidRPr="00A161C3">
        <w:rPr>
          <w:color w:val="0000FF"/>
          <w:sz w:val="24"/>
        </w:rPr>
        <w:t xml:space="preserve"> </w:t>
      </w:r>
    </w:p>
    <w:sectPr w:rsidR="00A43410" w:rsidRPr="00A161C3" w:rsidSect="00FE3ED4">
      <w:headerReference w:type="default" r:id="rId8"/>
      <w:footerReference w:type="default" r:id="rId9"/>
      <w:pgSz w:w="12240" w:h="15840"/>
      <w:pgMar w:top="454" w:right="1134" w:bottom="567" w:left="1134" w:header="567" w:footer="45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494" w:rsidRDefault="00F46494">
      <w:r>
        <w:separator/>
      </w:r>
    </w:p>
  </w:endnote>
  <w:endnote w:type="continuationSeparator" w:id="0">
    <w:p w:rsidR="00F46494" w:rsidRDefault="00F46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34" w:type="dxa"/>
      <w:tblBorders>
        <w:top w:val="single" w:sz="4" w:space="0" w:color="FF0000"/>
        <w:bottom w:val="single" w:sz="4" w:space="0" w:color="FF0000"/>
      </w:tblBorders>
      <w:tblLook w:val="04A0"/>
    </w:tblPr>
    <w:tblGrid>
      <w:gridCol w:w="9072"/>
    </w:tblGrid>
    <w:tr w:rsidR="005529AA" w:rsidRPr="00AD4969">
      <w:tc>
        <w:tcPr>
          <w:tcW w:w="9072" w:type="dxa"/>
        </w:tcPr>
        <w:p w:rsidR="005529AA" w:rsidRPr="00AD4969" w:rsidRDefault="005529AA" w:rsidP="00AD4969">
          <w:pPr>
            <w:jc w:val="center"/>
            <w:rPr>
              <w:color w:val="FF0000"/>
              <w:sz w:val="18"/>
              <w:lang w:val="fr-FR"/>
            </w:rPr>
          </w:pPr>
          <w:r>
            <w:rPr>
              <w:color w:val="FF0000"/>
              <w:sz w:val="18"/>
              <w:lang w:val="fr-FR"/>
            </w:rPr>
            <w:t xml:space="preserve">CORSO DI STUDI </w:t>
          </w:r>
          <w:r w:rsidRPr="00AD4969">
            <w:rPr>
              <w:color w:val="FF0000"/>
              <w:sz w:val="18"/>
              <w:lang w:val="fr-FR"/>
            </w:rPr>
            <w:t xml:space="preserve"> DI SCIENZE MOTORIE – UNIVERSITA’ DI BOLOGNA</w:t>
          </w:r>
        </w:p>
        <w:p w:rsidR="005529AA" w:rsidRPr="00AD4969" w:rsidRDefault="005529AA" w:rsidP="00AD4969">
          <w:pPr>
            <w:jc w:val="center"/>
            <w:rPr>
              <w:color w:val="FF0000"/>
              <w:sz w:val="18"/>
              <w:lang w:val="fr-FR"/>
            </w:rPr>
          </w:pPr>
          <w:r w:rsidRPr="00AD4969">
            <w:rPr>
              <w:color w:val="FF0000"/>
              <w:sz w:val="18"/>
              <w:lang w:val="fr-FR"/>
            </w:rPr>
            <w:t>Via San Vitale 15 – 40125 Bologna – Tel. 051 2095550</w:t>
          </w:r>
        </w:p>
        <w:p w:rsidR="005529AA" w:rsidRPr="00AD4969" w:rsidRDefault="005529AA" w:rsidP="00AD4969">
          <w:pPr>
            <w:jc w:val="center"/>
            <w:rPr>
              <w:color w:val="FF0000"/>
              <w:sz w:val="18"/>
              <w:lang w:val="fr-FR"/>
            </w:rPr>
          </w:pPr>
          <w:r w:rsidRPr="00AD4969">
            <w:rPr>
              <w:color w:val="FF0000"/>
              <w:sz w:val="18"/>
              <w:lang w:val="fr-FR"/>
            </w:rPr>
            <w:t>FEDERAZIONE ITALIANA PALLAVOLO – COMITATO REGIONALE EMILIA ROMAGNA</w:t>
          </w:r>
        </w:p>
        <w:p w:rsidR="005529AA" w:rsidRPr="00AD4969" w:rsidRDefault="005529AA" w:rsidP="007F752E">
          <w:pPr>
            <w:jc w:val="center"/>
            <w:rPr>
              <w:color w:val="FF0000"/>
              <w:sz w:val="18"/>
              <w:lang w:val="fr-FR"/>
            </w:rPr>
          </w:pPr>
          <w:r w:rsidRPr="00AD4969">
            <w:rPr>
              <w:color w:val="FF0000"/>
              <w:sz w:val="18"/>
              <w:lang w:val="fr-FR"/>
            </w:rPr>
            <w:t xml:space="preserve">Via </w:t>
          </w:r>
          <w:proofErr w:type="spellStart"/>
          <w:r w:rsidR="007F752E">
            <w:rPr>
              <w:color w:val="FF0000"/>
              <w:sz w:val="18"/>
              <w:lang w:val="fr-FR"/>
            </w:rPr>
            <w:t>Trattati</w:t>
          </w:r>
          <w:proofErr w:type="spellEnd"/>
          <w:r w:rsidR="007F752E">
            <w:rPr>
              <w:color w:val="FF0000"/>
              <w:sz w:val="18"/>
              <w:lang w:val="fr-FR"/>
            </w:rPr>
            <w:t xml:space="preserve"> </w:t>
          </w:r>
          <w:proofErr w:type="spellStart"/>
          <w:r w:rsidR="007F752E">
            <w:rPr>
              <w:color w:val="FF0000"/>
              <w:sz w:val="18"/>
              <w:lang w:val="fr-FR"/>
            </w:rPr>
            <w:t>Comunitari</w:t>
          </w:r>
          <w:proofErr w:type="spellEnd"/>
          <w:r w:rsidR="007F752E">
            <w:rPr>
              <w:color w:val="FF0000"/>
              <w:sz w:val="18"/>
              <w:lang w:val="fr-FR"/>
            </w:rPr>
            <w:t xml:space="preserve"> </w:t>
          </w:r>
          <w:proofErr w:type="spellStart"/>
          <w:r w:rsidR="007F752E">
            <w:rPr>
              <w:color w:val="FF0000"/>
              <w:sz w:val="18"/>
              <w:lang w:val="fr-FR"/>
            </w:rPr>
            <w:t>Europei</w:t>
          </w:r>
          <w:proofErr w:type="spellEnd"/>
          <w:r w:rsidR="007F752E">
            <w:rPr>
              <w:color w:val="FF0000"/>
              <w:sz w:val="18"/>
              <w:lang w:val="fr-FR"/>
            </w:rPr>
            <w:t xml:space="preserve"> 1957-2007 n. 7 – 40127 </w:t>
          </w:r>
          <w:r w:rsidRPr="00AD4969">
            <w:rPr>
              <w:color w:val="FF0000"/>
              <w:sz w:val="18"/>
              <w:lang w:val="fr-FR"/>
            </w:rPr>
            <w:t xml:space="preserve"> Bologna – Tel. 051 6311314 – Fax 051 370745</w:t>
          </w:r>
        </w:p>
      </w:tc>
    </w:tr>
  </w:tbl>
  <w:p w:rsidR="005529AA" w:rsidRDefault="005529AA" w:rsidP="0003469F">
    <w:pPr>
      <w:jc w:val="center"/>
      <w:rPr>
        <w:color w:val="FF0000"/>
        <w:sz w:val="18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494" w:rsidRDefault="00F46494">
      <w:r>
        <w:separator/>
      </w:r>
    </w:p>
  </w:footnote>
  <w:footnote w:type="continuationSeparator" w:id="0">
    <w:p w:rsidR="00F46494" w:rsidRDefault="00F46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308"/>
      <w:gridCol w:w="3748"/>
      <w:gridCol w:w="3852"/>
      <w:gridCol w:w="1204"/>
    </w:tblGrid>
    <w:tr w:rsidR="005529AA" w:rsidTr="00E06AB9">
      <w:tc>
        <w:tcPr>
          <w:tcW w:w="1308" w:type="dxa"/>
        </w:tcPr>
        <w:p w:rsidR="005529AA" w:rsidRDefault="006A2194" w:rsidP="00A00571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609600" cy="723900"/>
                <wp:effectExtent l="19050" t="0" r="0" b="0"/>
                <wp:docPr id="2" name="Immagine 2" descr="fipavlogoC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ipavlogoC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48" w:type="dxa"/>
        </w:tcPr>
        <w:p w:rsidR="005529AA" w:rsidRPr="00AD4969" w:rsidRDefault="005529AA" w:rsidP="00AD4969">
          <w:pPr>
            <w:pStyle w:val="Titolo1"/>
            <w:tabs>
              <w:tab w:val="center" w:pos="2410"/>
            </w:tabs>
            <w:spacing w:before="240"/>
            <w:jc w:val="both"/>
            <w:rPr>
              <w:b/>
              <w:i/>
              <w:color w:val="285EA0"/>
              <w:sz w:val="16"/>
              <w:szCs w:val="16"/>
            </w:rPr>
          </w:pPr>
          <w:r w:rsidRPr="00AD4969">
            <w:rPr>
              <w:b/>
              <w:i/>
              <w:color w:val="285EA0"/>
              <w:sz w:val="16"/>
              <w:szCs w:val="16"/>
            </w:rPr>
            <w:t>FEDERAZIONE ITALIANA PALLAVOLO</w:t>
          </w:r>
        </w:p>
        <w:p w:rsidR="005529AA" w:rsidRPr="00AD4969" w:rsidRDefault="005529AA" w:rsidP="00AD4969">
          <w:pPr>
            <w:pStyle w:val="Titolo1"/>
            <w:tabs>
              <w:tab w:val="center" w:pos="2410"/>
            </w:tabs>
            <w:jc w:val="left"/>
            <w:rPr>
              <w:b/>
              <w:i/>
              <w:color w:val="285EA0"/>
              <w:sz w:val="16"/>
              <w:szCs w:val="16"/>
            </w:rPr>
          </w:pPr>
          <w:r w:rsidRPr="00AD4969">
            <w:rPr>
              <w:b/>
              <w:i/>
              <w:color w:val="285EA0"/>
              <w:sz w:val="16"/>
              <w:szCs w:val="16"/>
            </w:rPr>
            <w:t>COMITATO REGIONALE</w:t>
          </w:r>
        </w:p>
        <w:p w:rsidR="005529AA" w:rsidRDefault="005529AA" w:rsidP="00AD4969">
          <w:pPr>
            <w:pStyle w:val="Corpodeltesto"/>
            <w:jc w:val="left"/>
            <w:rPr>
              <w:i/>
              <w:color w:val="285EA0"/>
              <w:sz w:val="16"/>
              <w:szCs w:val="16"/>
            </w:rPr>
          </w:pPr>
          <w:r w:rsidRPr="00AD4969">
            <w:rPr>
              <w:i/>
              <w:color w:val="285EA0"/>
              <w:sz w:val="16"/>
              <w:szCs w:val="16"/>
            </w:rPr>
            <w:t>EMILIA ROMAGNA</w:t>
          </w:r>
        </w:p>
        <w:p w:rsidR="005529AA" w:rsidRPr="00AD4969" w:rsidRDefault="005529AA" w:rsidP="00AD4969">
          <w:pPr>
            <w:pStyle w:val="Corpodeltesto"/>
            <w:jc w:val="left"/>
            <w:rPr>
              <w:b w:val="0"/>
              <w:i/>
              <w:color w:val="285EA0"/>
              <w:sz w:val="16"/>
              <w:szCs w:val="16"/>
            </w:rPr>
          </w:pPr>
          <w:r>
            <w:rPr>
              <w:i/>
              <w:color w:val="285EA0"/>
              <w:sz w:val="16"/>
              <w:szCs w:val="16"/>
            </w:rPr>
            <w:t>BOLOGNA</w:t>
          </w:r>
        </w:p>
        <w:p w:rsidR="005529AA" w:rsidRPr="00AD4969" w:rsidRDefault="005529AA" w:rsidP="00A00571">
          <w:pPr>
            <w:pStyle w:val="Intestazione"/>
            <w:rPr>
              <w:sz w:val="16"/>
              <w:szCs w:val="16"/>
            </w:rPr>
          </w:pPr>
        </w:p>
      </w:tc>
      <w:tc>
        <w:tcPr>
          <w:tcW w:w="3852" w:type="dxa"/>
        </w:tcPr>
        <w:p w:rsidR="005529AA" w:rsidRDefault="005529AA" w:rsidP="00BA2078">
          <w:pPr>
            <w:pStyle w:val="Titolo1"/>
            <w:tabs>
              <w:tab w:val="center" w:pos="2410"/>
            </w:tabs>
            <w:spacing w:before="240"/>
            <w:ind w:left="1134"/>
            <w:jc w:val="left"/>
            <w:rPr>
              <w:b/>
              <w:color w:val="FF0000"/>
              <w:sz w:val="16"/>
              <w:szCs w:val="16"/>
            </w:rPr>
          </w:pPr>
          <w:r>
            <w:rPr>
              <w:b/>
              <w:color w:val="FF0000"/>
              <w:sz w:val="16"/>
              <w:szCs w:val="16"/>
            </w:rPr>
            <w:t xml:space="preserve">SCUOLA </w:t>
          </w:r>
          <w:proofErr w:type="spellStart"/>
          <w:r>
            <w:rPr>
              <w:b/>
              <w:color w:val="FF0000"/>
              <w:sz w:val="16"/>
              <w:szCs w:val="16"/>
            </w:rPr>
            <w:t>DI</w:t>
          </w:r>
          <w:proofErr w:type="spellEnd"/>
          <w:r>
            <w:rPr>
              <w:b/>
              <w:color w:val="FF0000"/>
              <w:sz w:val="16"/>
              <w:szCs w:val="16"/>
            </w:rPr>
            <w:t xml:space="preserve"> FARMACOLOGIA</w:t>
          </w:r>
        </w:p>
        <w:p w:rsidR="005529AA" w:rsidRDefault="005529AA" w:rsidP="00BA2078">
          <w:pPr>
            <w:pStyle w:val="Titolo1"/>
            <w:tabs>
              <w:tab w:val="center" w:pos="2410"/>
            </w:tabs>
            <w:ind w:left="1134"/>
            <w:jc w:val="left"/>
            <w:rPr>
              <w:b/>
              <w:color w:val="FF0000"/>
              <w:sz w:val="16"/>
              <w:szCs w:val="16"/>
            </w:rPr>
          </w:pPr>
          <w:r>
            <w:rPr>
              <w:b/>
              <w:color w:val="FF0000"/>
              <w:sz w:val="16"/>
              <w:szCs w:val="16"/>
            </w:rPr>
            <w:t>BIOTECNOLOGIE E</w:t>
          </w:r>
        </w:p>
        <w:p w:rsidR="005529AA" w:rsidRPr="00AD4969" w:rsidRDefault="005529AA" w:rsidP="00BA2078">
          <w:pPr>
            <w:pStyle w:val="Titolo1"/>
            <w:tabs>
              <w:tab w:val="center" w:pos="2410"/>
            </w:tabs>
            <w:ind w:left="1134"/>
            <w:jc w:val="left"/>
            <w:rPr>
              <w:b/>
              <w:color w:val="FF0000"/>
              <w:sz w:val="16"/>
              <w:szCs w:val="16"/>
            </w:rPr>
          </w:pPr>
          <w:r>
            <w:rPr>
              <w:b/>
              <w:color w:val="FF0000"/>
              <w:sz w:val="16"/>
              <w:szCs w:val="16"/>
            </w:rPr>
            <w:t>SCIENZE</w:t>
          </w:r>
          <w:r w:rsidRPr="00AD4969">
            <w:rPr>
              <w:b/>
              <w:color w:val="FF0000"/>
              <w:sz w:val="16"/>
              <w:szCs w:val="16"/>
            </w:rPr>
            <w:t xml:space="preserve"> MOTORIE</w:t>
          </w:r>
        </w:p>
        <w:p w:rsidR="005529AA" w:rsidRPr="00AD4969" w:rsidRDefault="005529AA" w:rsidP="00AD4969">
          <w:pPr>
            <w:pStyle w:val="Titolo1"/>
            <w:tabs>
              <w:tab w:val="center" w:pos="2410"/>
            </w:tabs>
            <w:ind w:left="1134"/>
            <w:jc w:val="left"/>
            <w:rPr>
              <w:b/>
              <w:color w:val="FF0000"/>
              <w:sz w:val="16"/>
              <w:szCs w:val="16"/>
            </w:rPr>
          </w:pPr>
          <w:r w:rsidRPr="00AD4969">
            <w:rPr>
              <w:b/>
              <w:color w:val="FF0000"/>
              <w:sz w:val="16"/>
              <w:szCs w:val="16"/>
            </w:rPr>
            <w:t xml:space="preserve">ALMA MATER STUDIORUM </w:t>
          </w:r>
        </w:p>
        <w:p w:rsidR="005529AA" w:rsidRPr="00AD4969" w:rsidRDefault="005529AA" w:rsidP="00AD4969">
          <w:pPr>
            <w:pStyle w:val="Corpodeltesto"/>
            <w:ind w:left="1134"/>
            <w:jc w:val="left"/>
            <w:rPr>
              <w:b w:val="0"/>
              <w:color w:val="FF0000"/>
              <w:sz w:val="16"/>
              <w:szCs w:val="16"/>
            </w:rPr>
          </w:pPr>
          <w:r w:rsidRPr="00AD4969">
            <w:rPr>
              <w:color w:val="FF0000"/>
              <w:sz w:val="16"/>
              <w:szCs w:val="16"/>
            </w:rPr>
            <w:t>UNIVERSITÀ DI BOLOGNA</w:t>
          </w:r>
        </w:p>
        <w:p w:rsidR="005529AA" w:rsidRPr="00AD4969" w:rsidRDefault="005529AA" w:rsidP="00A00571">
          <w:pPr>
            <w:pStyle w:val="Intestazione"/>
            <w:rPr>
              <w:sz w:val="16"/>
              <w:szCs w:val="16"/>
            </w:rPr>
          </w:pPr>
        </w:p>
      </w:tc>
      <w:tc>
        <w:tcPr>
          <w:tcW w:w="1204" w:type="dxa"/>
        </w:tcPr>
        <w:p w:rsidR="005529AA" w:rsidRDefault="006A2194" w:rsidP="00A00571">
          <w:pPr>
            <w:pStyle w:val="Intestazione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92710</wp:posOffset>
                </wp:positionV>
                <wp:extent cx="635635" cy="611505"/>
                <wp:effectExtent l="19050" t="0" r="0" b="0"/>
                <wp:wrapNone/>
                <wp:docPr id="4" name="Immagine 1" descr="Logo dell'Alma Mater Studiorum Università di Bolog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 dell'Alma Mater Studiorum Università di Bolog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635" cy="6115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pic:spPr>
                    </pic:pic>
                  </a:graphicData>
                </a:graphic>
              </wp:anchor>
            </w:drawing>
          </w:r>
        </w:p>
      </w:tc>
    </w:tr>
  </w:tbl>
  <w:p w:rsidR="005529AA" w:rsidRPr="00013485" w:rsidRDefault="005529AA" w:rsidP="00013485">
    <w:pPr>
      <w:pStyle w:val="Intestazione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616"/>
    <w:multiLevelType w:val="singleLevel"/>
    <w:tmpl w:val="A0E29770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1">
    <w:nsid w:val="085678BF"/>
    <w:multiLevelType w:val="singleLevel"/>
    <w:tmpl w:val="15D27D0C"/>
    <w:lvl w:ilvl="0">
      <w:start w:val="6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>
    <w:nsid w:val="0C067E07"/>
    <w:multiLevelType w:val="singleLevel"/>
    <w:tmpl w:val="A0E29770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3">
    <w:nsid w:val="1086057C"/>
    <w:multiLevelType w:val="singleLevel"/>
    <w:tmpl w:val="A0E29770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4">
    <w:nsid w:val="13294DAB"/>
    <w:multiLevelType w:val="singleLevel"/>
    <w:tmpl w:val="A072A00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5">
    <w:nsid w:val="146816D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2B5326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A5C2968"/>
    <w:multiLevelType w:val="hybridMultilevel"/>
    <w:tmpl w:val="8EA4AD08"/>
    <w:lvl w:ilvl="0" w:tplc="B37087F0">
      <w:numFmt w:val="bullet"/>
      <w:lvlText w:val=""/>
      <w:lvlJc w:val="left"/>
      <w:pPr>
        <w:tabs>
          <w:tab w:val="num" w:pos="420"/>
        </w:tabs>
        <w:ind w:left="420" w:hanging="42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F56B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9590455"/>
    <w:multiLevelType w:val="singleLevel"/>
    <w:tmpl w:val="A0E29770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10">
    <w:nsid w:val="6909475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D78689A"/>
    <w:multiLevelType w:val="hybridMultilevel"/>
    <w:tmpl w:val="18CCA252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A620B466">
      <w:start w:val="1"/>
      <w:numFmt w:val="bullet"/>
      <w:lvlText w:val="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A4B41E9E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Bodoni MT" w:eastAsia="Times New Roman" w:hAnsi="Bodoni MT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6E115C37"/>
    <w:multiLevelType w:val="singleLevel"/>
    <w:tmpl w:val="A0E29770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13">
    <w:nsid w:val="72171C40"/>
    <w:multiLevelType w:val="hybridMultilevel"/>
    <w:tmpl w:val="F06C23FE"/>
    <w:lvl w:ilvl="0" w:tplc="0410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666EE2"/>
    <w:multiLevelType w:val="singleLevel"/>
    <w:tmpl w:val="A0E29770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4"/>
  </w:num>
  <w:num w:numId="8">
    <w:abstractNumId w:val="5"/>
  </w:num>
  <w:num w:numId="9">
    <w:abstractNumId w:val="1"/>
  </w:num>
  <w:num w:numId="10">
    <w:abstractNumId w:val="8"/>
  </w:num>
  <w:num w:numId="11">
    <w:abstractNumId w:val="10"/>
  </w:num>
  <w:num w:numId="12">
    <w:abstractNumId w:val="13"/>
  </w:num>
  <w:num w:numId="13">
    <w:abstractNumId w:val="4"/>
  </w:num>
  <w:num w:numId="14">
    <w:abstractNumId w:val="7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9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094116"/>
    <w:rsid w:val="00013485"/>
    <w:rsid w:val="0001519F"/>
    <w:rsid w:val="0003469F"/>
    <w:rsid w:val="000348E6"/>
    <w:rsid w:val="0003592A"/>
    <w:rsid w:val="0005594B"/>
    <w:rsid w:val="00064C4B"/>
    <w:rsid w:val="00093083"/>
    <w:rsid w:val="00094116"/>
    <w:rsid w:val="00095AF6"/>
    <w:rsid w:val="000B0242"/>
    <w:rsid w:val="000D7011"/>
    <w:rsid w:val="00117ECA"/>
    <w:rsid w:val="001417D7"/>
    <w:rsid w:val="0015093E"/>
    <w:rsid w:val="00152DF2"/>
    <w:rsid w:val="00164B57"/>
    <w:rsid w:val="001976CC"/>
    <w:rsid w:val="00197845"/>
    <w:rsid w:val="001A0E73"/>
    <w:rsid w:val="001B7B05"/>
    <w:rsid w:val="001C0325"/>
    <w:rsid w:val="001E0685"/>
    <w:rsid w:val="001F6456"/>
    <w:rsid w:val="00204D89"/>
    <w:rsid w:val="0021308C"/>
    <w:rsid w:val="0021678E"/>
    <w:rsid w:val="00237177"/>
    <w:rsid w:val="002627CB"/>
    <w:rsid w:val="00270798"/>
    <w:rsid w:val="00280C72"/>
    <w:rsid w:val="002A0979"/>
    <w:rsid w:val="002A198F"/>
    <w:rsid w:val="002B60F6"/>
    <w:rsid w:val="002C3BA2"/>
    <w:rsid w:val="002D059F"/>
    <w:rsid w:val="002D3B8D"/>
    <w:rsid w:val="002D5F81"/>
    <w:rsid w:val="003064A5"/>
    <w:rsid w:val="00327226"/>
    <w:rsid w:val="0035292D"/>
    <w:rsid w:val="00355504"/>
    <w:rsid w:val="003812B6"/>
    <w:rsid w:val="003D000F"/>
    <w:rsid w:val="003D142C"/>
    <w:rsid w:val="003E1BBC"/>
    <w:rsid w:val="003E3045"/>
    <w:rsid w:val="003F3E45"/>
    <w:rsid w:val="003F597B"/>
    <w:rsid w:val="00403F0A"/>
    <w:rsid w:val="00405294"/>
    <w:rsid w:val="004301B6"/>
    <w:rsid w:val="00474ED5"/>
    <w:rsid w:val="004B06A7"/>
    <w:rsid w:val="004F1CC0"/>
    <w:rsid w:val="004F1E0B"/>
    <w:rsid w:val="005072AE"/>
    <w:rsid w:val="005529AA"/>
    <w:rsid w:val="00573F09"/>
    <w:rsid w:val="00574375"/>
    <w:rsid w:val="00583E64"/>
    <w:rsid w:val="005859C4"/>
    <w:rsid w:val="005B3DA5"/>
    <w:rsid w:val="005C0A4A"/>
    <w:rsid w:val="005E3AD6"/>
    <w:rsid w:val="005F429C"/>
    <w:rsid w:val="0060066F"/>
    <w:rsid w:val="00623656"/>
    <w:rsid w:val="00623E40"/>
    <w:rsid w:val="00643DA5"/>
    <w:rsid w:val="00674A29"/>
    <w:rsid w:val="0068226D"/>
    <w:rsid w:val="006A2194"/>
    <w:rsid w:val="006B6868"/>
    <w:rsid w:val="006C3EA2"/>
    <w:rsid w:val="006F0E4F"/>
    <w:rsid w:val="006F1B52"/>
    <w:rsid w:val="007252F8"/>
    <w:rsid w:val="00735A2C"/>
    <w:rsid w:val="00737325"/>
    <w:rsid w:val="007400FF"/>
    <w:rsid w:val="00746CDA"/>
    <w:rsid w:val="0075384D"/>
    <w:rsid w:val="00754E88"/>
    <w:rsid w:val="00755593"/>
    <w:rsid w:val="007608A1"/>
    <w:rsid w:val="00797F24"/>
    <w:rsid w:val="007C4060"/>
    <w:rsid w:val="007C7B42"/>
    <w:rsid w:val="007E15B0"/>
    <w:rsid w:val="007F752E"/>
    <w:rsid w:val="00830D34"/>
    <w:rsid w:val="0086098C"/>
    <w:rsid w:val="00887518"/>
    <w:rsid w:val="008949F3"/>
    <w:rsid w:val="00896C37"/>
    <w:rsid w:val="008A4DD6"/>
    <w:rsid w:val="008C4731"/>
    <w:rsid w:val="008E2299"/>
    <w:rsid w:val="008F45BB"/>
    <w:rsid w:val="008F7929"/>
    <w:rsid w:val="008F7CD4"/>
    <w:rsid w:val="009048E2"/>
    <w:rsid w:val="00957B3C"/>
    <w:rsid w:val="009637EF"/>
    <w:rsid w:val="009801D2"/>
    <w:rsid w:val="009943A6"/>
    <w:rsid w:val="009E17DD"/>
    <w:rsid w:val="009F0349"/>
    <w:rsid w:val="00A00571"/>
    <w:rsid w:val="00A038E9"/>
    <w:rsid w:val="00A03F91"/>
    <w:rsid w:val="00A07E98"/>
    <w:rsid w:val="00A11357"/>
    <w:rsid w:val="00A161C3"/>
    <w:rsid w:val="00A43410"/>
    <w:rsid w:val="00A43B35"/>
    <w:rsid w:val="00A45099"/>
    <w:rsid w:val="00A50111"/>
    <w:rsid w:val="00A67E76"/>
    <w:rsid w:val="00AA22C3"/>
    <w:rsid w:val="00AA75A2"/>
    <w:rsid w:val="00AC26AD"/>
    <w:rsid w:val="00AC2E91"/>
    <w:rsid w:val="00AD4969"/>
    <w:rsid w:val="00AF4D3D"/>
    <w:rsid w:val="00B00328"/>
    <w:rsid w:val="00B106DA"/>
    <w:rsid w:val="00B230E1"/>
    <w:rsid w:val="00B36AC5"/>
    <w:rsid w:val="00B415D2"/>
    <w:rsid w:val="00B50A7B"/>
    <w:rsid w:val="00B60089"/>
    <w:rsid w:val="00B6563A"/>
    <w:rsid w:val="00B8391E"/>
    <w:rsid w:val="00B861A9"/>
    <w:rsid w:val="00BA0F43"/>
    <w:rsid w:val="00BA2078"/>
    <w:rsid w:val="00BB53B0"/>
    <w:rsid w:val="00BB7329"/>
    <w:rsid w:val="00BC235A"/>
    <w:rsid w:val="00BC379D"/>
    <w:rsid w:val="00BC6684"/>
    <w:rsid w:val="00BD6928"/>
    <w:rsid w:val="00BE6B55"/>
    <w:rsid w:val="00BF206D"/>
    <w:rsid w:val="00BF5708"/>
    <w:rsid w:val="00BF5E1F"/>
    <w:rsid w:val="00C2798D"/>
    <w:rsid w:val="00C832B7"/>
    <w:rsid w:val="00C8748D"/>
    <w:rsid w:val="00C93788"/>
    <w:rsid w:val="00C9447A"/>
    <w:rsid w:val="00CC18E4"/>
    <w:rsid w:val="00CF5B82"/>
    <w:rsid w:val="00D45F31"/>
    <w:rsid w:val="00D81F5D"/>
    <w:rsid w:val="00D83DCB"/>
    <w:rsid w:val="00D93357"/>
    <w:rsid w:val="00D953FA"/>
    <w:rsid w:val="00DE6216"/>
    <w:rsid w:val="00DF5970"/>
    <w:rsid w:val="00DF64F3"/>
    <w:rsid w:val="00E044DB"/>
    <w:rsid w:val="00E06AB9"/>
    <w:rsid w:val="00E13DE3"/>
    <w:rsid w:val="00E24642"/>
    <w:rsid w:val="00E24BAB"/>
    <w:rsid w:val="00E4522D"/>
    <w:rsid w:val="00E474B2"/>
    <w:rsid w:val="00E85977"/>
    <w:rsid w:val="00EE1FD9"/>
    <w:rsid w:val="00EE261D"/>
    <w:rsid w:val="00F01D49"/>
    <w:rsid w:val="00F26146"/>
    <w:rsid w:val="00F3196F"/>
    <w:rsid w:val="00F3790E"/>
    <w:rsid w:val="00F41BB8"/>
    <w:rsid w:val="00F46494"/>
    <w:rsid w:val="00F46BDC"/>
    <w:rsid w:val="00F46C3E"/>
    <w:rsid w:val="00F62645"/>
    <w:rsid w:val="00F73427"/>
    <w:rsid w:val="00F82AA0"/>
    <w:rsid w:val="00F847EA"/>
    <w:rsid w:val="00F93892"/>
    <w:rsid w:val="00F942DF"/>
    <w:rsid w:val="00FA2E9B"/>
    <w:rsid w:val="00FA60B2"/>
    <w:rsid w:val="00FB2BB7"/>
    <w:rsid w:val="00FE3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3DCB"/>
  </w:style>
  <w:style w:type="paragraph" w:styleId="Titolo1">
    <w:name w:val="heading 1"/>
    <w:basedOn w:val="Normale"/>
    <w:next w:val="Normale"/>
    <w:link w:val="Titolo1Carattere"/>
    <w:qFormat/>
    <w:rsid w:val="00D83DCB"/>
    <w:pPr>
      <w:keepNext/>
      <w:widowControl w:val="0"/>
      <w:jc w:val="center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qFormat/>
    <w:rsid w:val="005072AE"/>
    <w:pPr>
      <w:keepNext/>
      <w:tabs>
        <w:tab w:val="left" w:pos="851"/>
        <w:tab w:val="left" w:pos="1418"/>
        <w:tab w:val="left" w:pos="1701"/>
        <w:tab w:val="left" w:pos="1985"/>
        <w:tab w:val="left" w:pos="4179"/>
        <w:tab w:val="left" w:pos="7371"/>
      </w:tabs>
      <w:ind w:right="899"/>
      <w:jc w:val="center"/>
      <w:outlineLvl w:val="1"/>
    </w:pPr>
    <w:rPr>
      <w:noProof/>
      <w:sz w:val="24"/>
    </w:rPr>
  </w:style>
  <w:style w:type="paragraph" w:styleId="Titolo3">
    <w:name w:val="heading 3"/>
    <w:basedOn w:val="Normale"/>
    <w:next w:val="Normale"/>
    <w:qFormat/>
    <w:rsid w:val="00D83DCB"/>
    <w:pPr>
      <w:keepNext/>
      <w:tabs>
        <w:tab w:val="left" w:pos="0"/>
      </w:tabs>
      <w:ind w:right="-852"/>
      <w:outlineLvl w:val="2"/>
    </w:pPr>
    <w:rPr>
      <w:sz w:val="32"/>
    </w:rPr>
  </w:style>
  <w:style w:type="paragraph" w:styleId="Titolo4">
    <w:name w:val="heading 4"/>
    <w:basedOn w:val="Normale"/>
    <w:next w:val="Normale"/>
    <w:qFormat/>
    <w:rsid w:val="005072AE"/>
    <w:pPr>
      <w:keepNext/>
      <w:jc w:val="center"/>
      <w:outlineLvl w:val="3"/>
    </w:pPr>
    <w:rPr>
      <w:b/>
      <w:noProof/>
      <w:sz w:val="30"/>
    </w:rPr>
  </w:style>
  <w:style w:type="paragraph" w:styleId="Titolo5">
    <w:name w:val="heading 5"/>
    <w:basedOn w:val="Normale"/>
    <w:next w:val="Normale"/>
    <w:qFormat/>
    <w:rsid w:val="005072AE"/>
    <w:pPr>
      <w:keepNext/>
      <w:jc w:val="right"/>
      <w:outlineLvl w:val="4"/>
    </w:pPr>
    <w:rPr>
      <w:b/>
      <w:snapToGrid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D83DCB"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rsid w:val="005072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072AE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link w:val="CorpodeltestoCarattere"/>
    <w:rsid w:val="005072AE"/>
    <w:pPr>
      <w:jc w:val="center"/>
    </w:pPr>
    <w:rPr>
      <w:b/>
      <w:noProof/>
      <w:sz w:val="30"/>
    </w:rPr>
  </w:style>
  <w:style w:type="character" w:styleId="Collegamentoipertestuale">
    <w:name w:val="Hyperlink"/>
    <w:basedOn w:val="Carpredefinitoparagrafo"/>
    <w:rsid w:val="005072AE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5072AE"/>
    <w:pPr>
      <w:jc w:val="center"/>
    </w:pPr>
    <w:rPr>
      <w:b/>
      <w:i/>
      <w:sz w:val="28"/>
    </w:rPr>
  </w:style>
  <w:style w:type="paragraph" w:styleId="Corpodeltesto2">
    <w:name w:val="Body Text 2"/>
    <w:basedOn w:val="Normale"/>
    <w:rsid w:val="005072AE"/>
    <w:rPr>
      <w:sz w:val="24"/>
    </w:rPr>
  </w:style>
  <w:style w:type="paragraph" w:styleId="Corpodeltesto3">
    <w:name w:val="Body Text 3"/>
    <w:basedOn w:val="Normale"/>
    <w:rsid w:val="005072AE"/>
    <w:pPr>
      <w:spacing w:before="120"/>
      <w:jc w:val="both"/>
    </w:pPr>
    <w:rPr>
      <w:snapToGrid w:val="0"/>
      <w:sz w:val="24"/>
      <w:u w:val="single"/>
    </w:rPr>
  </w:style>
  <w:style w:type="paragraph" w:styleId="Testofumetto">
    <w:name w:val="Balloon Text"/>
    <w:basedOn w:val="Normale"/>
    <w:semiHidden/>
    <w:rsid w:val="007C7B42"/>
    <w:rPr>
      <w:rFonts w:ascii="Tahoma" w:hAnsi="Tahoma" w:cs="Tahoma"/>
      <w:sz w:val="16"/>
      <w:szCs w:val="16"/>
    </w:rPr>
  </w:style>
  <w:style w:type="paragraph" w:customStyle="1" w:styleId="TESTO">
    <w:name w:val="TESTO"/>
    <w:basedOn w:val="Normale"/>
    <w:rsid w:val="005B3DA5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pacing w:line="360" w:lineRule="auto"/>
      <w:ind w:left="397" w:firstLine="284"/>
    </w:pPr>
    <w:rPr>
      <w:sz w:val="24"/>
    </w:rPr>
  </w:style>
  <w:style w:type="paragraph" w:customStyle="1" w:styleId="testo0">
    <w:name w:val="testo"/>
    <w:basedOn w:val="Normale"/>
    <w:rsid w:val="005B3DA5"/>
    <w:pPr>
      <w:spacing w:line="360" w:lineRule="auto"/>
      <w:ind w:left="397" w:firstLine="284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A005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A00571"/>
    <w:rPr>
      <w:snapToGrid w:val="0"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A00571"/>
    <w:rPr>
      <w:b/>
      <w:noProof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iovanni.paruto\Documenti\Bando%20premio%20Lobiettidoc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580CE-7285-4E3A-B306-9C0DE93E4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Bando premio Lobiettidoc</Template>
  <TotalTime>2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XXX</vt:lpstr>
    </vt:vector>
  </TitlesOfParts>
  <Company>Dipartimento di Fisica</Company>
  <LinksUpToDate>false</LinksUpToDate>
  <CharactersWithSpaces>3049</CharactersWithSpaces>
  <SharedDoc>false</SharedDoc>
  <HLinks>
    <vt:vector size="6" baseType="variant">
      <vt:variant>
        <vt:i4>1245261</vt:i4>
      </vt:variant>
      <vt:variant>
        <vt:i4>-1</vt:i4>
      </vt:variant>
      <vt:variant>
        <vt:i4>7172</vt:i4>
      </vt:variant>
      <vt:variant>
        <vt:i4>1</vt:i4>
      </vt:variant>
      <vt:variant>
        <vt:lpwstr>http://www.unibo.it/NR/rdonlyres/510AF5A5-89F3-47F4-B2B9-BFCA6554114E/26836/sigillo1.gif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XXX</dc:title>
  <dc:creator>giovanni.paruto</dc:creator>
  <cp:lastModifiedBy>PC12</cp:lastModifiedBy>
  <cp:revision>3</cp:revision>
  <cp:lastPrinted>2017-04-10T12:47:00Z</cp:lastPrinted>
  <dcterms:created xsi:type="dcterms:W3CDTF">2017-04-10T12:49:00Z</dcterms:created>
  <dcterms:modified xsi:type="dcterms:W3CDTF">2017-04-10T12:49:00Z</dcterms:modified>
</cp:coreProperties>
</file>